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EB" w:rsidRPr="00AE4E65" w:rsidRDefault="004765A1" w:rsidP="00AE4E65">
      <w:pPr>
        <w:pStyle w:val="Ttul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E4E65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403A05" w:rsidRPr="00AE4E6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E4E65" w:rsidRPr="00AE4E65">
        <w:rPr>
          <w:rFonts w:ascii="Times New Roman" w:hAnsi="Times New Roman" w:cs="Times New Roman"/>
          <w:i w:val="0"/>
          <w:iCs w:val="0"/>
          <w:sz w:val="24"/>
          <w:szCs w:val="24"/>
        </w:rPr>
        <w:t>43/2022</w:t>
      </w:r>
    </w:p>
    <w:p w:rsidR="004C651A" w:rsidRPr="00AE4E65" w:rsidRDefault="004C651A" w:rsidP="00AE4E65">
      <w:pPr>
        <w:pStyle w:val="Ttul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63D49" w:rsidRPr="00AE4E65" w:rsidRDefault="00D63D49" w:rsidP="00AE4E65">
      <w:pPr>
        <w:pStyle w:val="Ttul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FF222A" w:rsidRPr="00AE4E65" w:rsidRDefault="004765A1" w:rsidP="00AE4E65">
      <w:pPr>
        <w:pStyle w:val="Ttulo"/>
        <w:ind w:firstLine="34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4E65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FF222A" w:rsidRPr="00AE4E65" w:rsidRDefault="00FF222A" w:rsidP="00AE4E65">
      <w:pPr>
        <w:pStyle w:val="Ttulo"/>
        <w:ind w:firstLine="34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51A" w:rsidRPr="00AE4E65" w:rsidRDefault="004C651A" w:rsidP="00AE4E65">
      <w:pPr>
        <w:pStyle w:val="Recuodecorpodetexto3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51D4" w:rsidRPr="00AE4E65" w:rsidRDefault="004765A1" w:rsidP="00AE4E65">
      <w:pPr>
        <w:spacing w:before="0" w:after="0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CELSO KOZAK</w:t>
      </w:r>
      <w:r w:rsidR="00AE4E65" w:rsidRPr="00AE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0179" w:rsidRPr="00AE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PSDB</w:t>
      </w:r>
      <w:r w:rsidRPr="00AE4E65">
        <w:rPr>
          <w:rFonts w:ascii="Times New Roman" w:hAnsi="Times New Roman" w:cs="Times New Roman"/>
          <w:sz w:val="24"/>
          <w:szCs w:val="24"/>
        </w:rPr>
        <w:t xml:space="preserve">, </w:t>
      </w:r>
      <w:r w:rsidR="008C0870" w:rsidRPr="00AE4E65">
        <w:rPr>
          <w:rFonts w:ascii="Times New Roman" w:hAnsi="Times New Roman"/>
          <w:b/>
          <w:sz w:val="24"/>
          <w:szCs w:val="24"/>
        </w:rPr>
        <w:t>DIOGO KRIGUER – PSDB</w:t>
      </w:r>
      <w:r w:rsidR="008C0870" w:rsidRPr="00AE4E65">
        <w:rPr>
          <w:rFonts w:ascii="Times New Roman" w:hAnsi="Times New Roman" w:cs="Times New Roman"/>
          <w:sz w:val="24"/>
          <w:szCs w:val="24"/>
        </w:rPr>
        <w:t xml:space="preserve">, </w:t>
      </w:r>
      <w:r w:rsidR="008C0870" w:rsidRPr="00AE4E65">
        <w:rPr>
          <w:rFonts w:ascii="Times New Roman" w:hAnsi="Times New Roman"/>
          <w:b/>
          <w:bCs/>
          <w:color w:val="000000"/>
          <w:sz w:val="24"/>
          <w:szCs w:val="24"/>
        </w:rPr>
        <w:t>ZÉ DA PANTANAL – MDB</w:t>
      </w:r>
      <w:r w:rsidR="008C0870" w:rsidRPr="00AE4E65">
        <w:rPr>
          <w:rFonts w:ascii="Times New Roman" w:hAnsi="Times New Roman"/>
          <w:sz w:val="24"/>
          <w:szCs w:val="24"/>
        </w:rPr>
        <w:t xml:space="preserve">,  </w:t>
      </w:r>
      <w:r w:rsidR="008C0870" w:rsidRPr="00AE4E65">
        <w:rPr>
          <w:rFonts w:ascii="Times New Roman" w:hAnsi="Times New Roman"/>
          <w:b/>
          <w:sz w:val="24"/>
          <w:szCs w:val="24"/>
        </w:rPr>
        <w:t>AC</w:t>
      </w:r>
      <w:r w:rsidR="00AE4E65" w:rsidRPr="00AE4E65">
        <w:rPr>
          <w:rFonts w:ascii="Times New Roman" w:hAnsi="Times New Roman"/>
          <w:b/>
          <w:sz w:val="24"/>
          <w:szCs w:val="24"/>
        </w:rPr>
        <w:t>A</w:t>
      </w:r>
      <w:r w:rsidR="008C0870" w:rsidRPr="00AE4E65">
        <w:rPr>
          <w:rFonts w:ascii="Times New Roman" w:hAnsi="Times New Roman"/>
          <w:b/>
          <w:sz w:val="24"/>
          <w:szCs w:val="24"/>
        </w:rPr>
        <w:t>CIO AMBROSINI -</w:t>
      </w:r>
      <w:r w:rsidR="00014B70" w:rsidRPr="00AE4E65">
        <w:rPr>
          <w:rFonts w:ascii="Times New Roman" w:hAnsi="Times New Roman"/>
          <w:sz w:val="24"/>
          <w:szCs w:val="24"/>
        </w:rPr>
        <w:t xml:space="preserve"> </w:t>
      </w:r>
      <w:r w:rsidR="008C0870" w:rsidRPr="00AE4E65">
        <w:rPr>
          <w:rFonts w:ascii="Times New Roman" w:hAnsi="Times New Roman"/>
          <w:b/>
          <w:sz w:val="24"/>
          <w:szCs w:val="24"/>
        </w:rPr>
        <w:t xml:space="preserve"> </w:t>
      </w:r>
      <w:r w:rsidR="00AE4E65" w:rsidRPr="00AE4E65">
        <w:rPr>
          <w:rFonts w:ascii="Times New Roman" w:hAnsi="Times New Roman" w:cs="Times New Roman"/>
          <w:b/>
          <w:sz w:val="24"/>
          <w:szCs w:val="24"/>
        </w:rPr>
        <w:t>RE</w:t>
      </w:r>
      <w:r w:rsidR="00836DBA" w:rsidRPr="00AE4E65">
        <w:rPr>
          <w:rFonts w:ascii="Times New Roman" w:hAnsi="Times New Roman" w:cs="Times New Roman"/>
          <w:b/>
          <w:sz w:val="24"/>
          <w:szCs w:val="24"/>
        </w:rPr>
        <w:t>PUBLICANOS</w:t>
      </w:r>
      <w:r w:rsidR="00014B70" w:rsidRPr="00AE4E65">
        <w:rPr>
          <w:rFonts w:ascii="Times New Roman" w:hAnsi="Times New Roman" w:cs="Times New Roman"/>
          <w:sz w:val="24"/>
          <w:szCs w:val="24"/>
        </w:rPr>
        <w:t xml:space="preserve"> </w:t>
      </w:r>
      <w:r w:rsidR="00014B70" w:rsidRPr="00AE4E65">
        <w:rPr>
          <w:rFonts w:ascii="Times New Roman" w:hAnsi="Times New Roman" w:cs="Times New Roman"/>
          <w:b/>
          <w:sz w:val="24"/>
          <w:szCs w:val="24"/>
        </w:rPr>
        <w:t>e WANDERLEY PAULO –</w:t>
      </w:r>
      <w:r w:rsidR="00AE4E65" w:rsidRPr="00AE4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B70" w:rsidRPr="00AE4E65">
        <w:rPr>
          <w:rFonts w:ascii="Times New Roman" w:hAnsi="Times New Roman" w:cs="Times New Roman"/>
          <w:b/>
          <w:sz w:val="24"/>
          <w:szCs w:val="24"/>
        </w:rPr>
        <w:t>PP</w:t>
      </w:r>
      <w:r w:rsidR="00014B70" w:rsidRPr="00AE4E65">
        <w:rPr>
          <w:rFonts w:ascii="Times New Roman" w:hAnsi="Times New Roman" w:cs="Times New Roman"/>
          <w:sz w:val="24"/>
          <w:szCs w:val="24"/>
        </w:rPr>
        <w:t xml:space="preserve">, </w:t>
      </w:r>
      <w:r w:rsidRPr="00AE4E65">
        <w:rPr>
          <w:rFonts w:ascii="Times New Roman" w:hAnsi="Times New Roman" w:cs="Times New Roman"/>
          <w:sz w:val="24"/>
          <w:szCs w:val="24"/>
        </w:rPr>
        <w:t>vereador</w:t>
      </w:r>
      <w:r w:rsidR="00014B70" w:rsidRPr="00AE4E65">
        <w:rPr>
          <w:rFonts w:ascii="Times New Roman" w:hAnsi="Times New Roman" w:cs="Times New Roman"/>
          <w:sz w:val="24"/>
          <w:szCs w:val="24"/>
        </w:rPr>
        <w:t>es</w:t>
      </w:r>
      <w:r w:rsidR="00D63D49" w:rsidRPr="00AE4E65">
        <w:rPr>
          <w:rFonts w:ascii="Times New Roman" w:hAnsi="Times New Roman" w:cs="Times New Roman"/>
          <w:sz w:val="24"/>
          <w:szCs w:val="24"/>
        </w:rPr>
        <w:t>,</w:t>
      </w:r>
      <w:r w:rsidR="00F62D10" w:rsidRPr="00AE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D10" w:rsidRPr="00AE4E65">
        <w:rPr>
          <w:rFonts w:ascii="Times New Roman" w:hAnsi="Times New Roman" w:cs="Times New Roman"/>
          <w:sz w:val="24"/>
          <w:szCs w:val="24"/>
        </w:rPr>
        <w:t>com assen</w:t>
      </w:r>
      <w:r w:rsidR="002E72CC" w:rsidRPr="00AE4E65">
        <w:rPr>
          <w:rFonts w:ascii="Times New Roman" w:hAnsi="Times New Roman" w:cs="Times New Roman"/>
          <w:sz w:val="24"/>
          <w:szCs w:val="24"/>
        </w:rPr>
        <w:t>to nesta Casa, de acordo com os a</w:t>
      </w:r>
      <w:r w:rsidR="00F62D10" w:rsidRPr="00AE4E65">
        <w:rPr>
          <w:rFonts w:ascii="Times New Roman" w:hAnsi="Times New Roman" w:cs="Times New Roman"/>
          <w:sz w:val="24"/>
          <w:szCs w:val="24"/>
        </w:rPr>
        <w:t>rtigo</w:t>
      </w:r>
      <w:r w:rsidR="002E72CC" w:rsidRPr="00AE4E65">
        <w:rPr>
          <w:rFonts w:ascii="Times New Roman" w:hAnsi="Times New Roman" w:cs="Times New Roman"/>
          <w:sz w:val="24"/>
          <w:szCs w:val="24"/>
        </w:rPr>
        <w:t>s</w:t>
      </w:r>
      <w:r w:rsidR="00F62D10" w:rsidRPr="00AE4E65">
        <w:rPr>
          <w:rFonts w:ascii="Times New Roman" w:hAnsi="Times New Roman" w:cs="Times New Roman"/>
          <w:sz w:val="24"/>
          <w:szCs w:val="24"/>
        </w:rPr>
        <w:t xml:space="preserve"> 136</w:t>
      </w:r>
      <w:r w:rsidR="00434692" w:rsidRPr="00AE4E65">
        <w:rPr>
          <w:rFonts w:ascii="Times New Roman" w:hAnsi="Times New Roman" w:cs="Times New Roman"/>
          <w:sz w:val="24"/>
          <w:szCs w:val="24"/>
        </w:rPr>
        <w:t xml:space="preserve"> e 137</w:t>
      </w:r>
      <w:r w:rsidR="00F62D10" w:rsidRPr="00AE4E65">
        <w:rPr>
          <w:rFonts w:ascii="Times New Roman" w:hAnsi="Times New Roman" w:cs="Times New Roman"/>
          <w:sz w:val="24"/>
          <w:szCs w:val="24"/>
        </w:rPr>
        <w:t xml:space="preserve"> do Regimento Interno, requerem da Mesa, ouvido o Soberano Plenário, que seja concedida </w:t>
      </w:r>
      <w:r w:rsidR="00F62D10" w:rsidRPr="00AE4E65">
        <w:rPr>
          <w:rFonts w:ascii="Times New Roman" w:hAnsi="Times New Roman" w:cs="Times New Roman"/>
          <w:b/>
          <w:bCs/>
          <w:sz w:val="24"/>
          <w:szCs w:val="24"/>
        </w:rPr>
        <w:t>MOÇÃO DE APLAUSO</w:t>
      </w:r>
      <w:r w:rsidR="00D63D49" w:rsidRPr="00AE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4BF" w:rsidRPr="004C74BF">
        <w:rPr>
          <w:rFonts w:ascii="Times New Roman" w:hAnsi="Times New Roman" w:cs="Times New Roman"/>
          <w:bCs/>
          <w:sz w:val="24"/>
          <w:szCs w:val="24"/>
        </w:rPr>
        <w:t>aos</w:t>
      </w:r>
      <w:r w:rsidR="004C7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E65">
        <w:rPr>
          <w:rFonts w:ascii="Times New Roman" w:hAnsi="Times New Roman" w:cs="Times New Roman"/>
          <w:sz w:val="24"/>
          <w:szCs w:val="24"/>
        </w:rPr>
        <w:t xml:space="preserve">Árbitros </w:t>
      </w:r>
      <w:proofErr w:type="spellStart"/>
      <w:r w:rsidR="004C74BF">
        <w:rPr>
          <w:rFonts w:ascii="Times New Roman" w:hAnsi="Times New Roman" w:cs="Times New Roman"/>
        </w:rPr>
        <w:t>Joailto</w:t>
      </w:r>
      <w:proofErr w:type="spellEnd"/>
      <w:r w:rsidR="004C74BF">
        <w:rPr>
          <w:rFonts w:ascii="Times New Roman" w:hAnsi="Times New Roman" w:cs="Times New Roman"/>
        </w:rPr>
        <w:t xml:space="preserve"> </w:t>
      </w:r>
      <w:proofErr w:type="spellStart"/>
      <w:r w:rsidR="004C74BF">
        <w:rPr>
          <w:rFonts w:ascii="Times New Roman" w:hAnsi="Times New Roman" w:cs="Times New Roman"/>
        </w:rPr>
        <w:t>Lojor</w:t>
      </w:r>
      <w:proofErr w:type="spellEnd"/>
      <w:r w:rsidR="004C74BF">
        <w:rPr>
          <w:rFonts w:ascii="Times New Roman" w:hAnsi="Times New Roman" w:cs="Times New Roman"/>
        </w:rPr>
        <w:t xml:space="preserve"> Ribeiro (Paraguai), Josemar </w:t>
      </w:r>
      <w:proofErr w:type="spellStart"/>
      <w:r w:rsidR="004C74BF">
        <w:rPr>
          <w:rFonts w:ascii="Times New Roman" w:hAnsi="Times New Roman" w:cs="Times New Roman"/>
        </w:rPr>
        <w:t>Giovelli</w:t>
      </w:r>
      <w:proofErr w:type="spellEnd"/>
      <w:r w:rsidR="004C74BF">
        <w:rPr>
          <w:rFonts w:ascii="Times New Roman" w:hAnsi="Times New Roman" w:cs="Times New Roman"/>
        </w:rPr>
        <w:t xml:space="preserve"> (Zeca), Jose Augusto Alves (Zé Augusto) e Jurandir Leite</w:t>
      </w:r>
      <w:r w:rsidR="004C74BF">
        <w:rPr>
          <w:rFonts w:ascii="Times New Roman" w:hAnsi="Times New Roman" w:cs="Times New Roman"/>
          <w:sz w:val="24"/>
          <w:szCs w:val="24"/>
        </w:rPr>
        <w:t xml:space="preserve"> do município de Sorriso/MT, pelo empenho e dedicação nos serviços prestados ao município na organização de competições de futebol e arbitragem em campeonatos de futebol e futsal no município e região.</w:t>
      </w:r>
    </w:p>
    <w:p w:rsidR="00FF222A" w:rsidRPr="00AE4E65" w:rsidRDefault="00FF222A" w:rsidP="00AE4E65">
      <w:pPr>
        <w:spacing w:before="0" w:after="0"/>
        <w:ind w:right="75"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FF222A" w:rsidRDefault="004765A1" w:rsidP="00AE4E65">
      <w:pPr>
        <w:spacing w:before="0" w:after="0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65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AE4E65" w:rsidRPr="00AE4E65" w:rsidRDefault="00AE4E65" w:rsidP="00AE4E65">
      <w:pPr>
        <w:spacing w:before="0" w:after="0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35FB" w:rsidRPr="00AE4E65" w:rsidRDefault="004765A1" w:rsidP="00AE4E65">
      <w:pPr>
        <w:spacing w:before="0" w:after="0"/>
        <w:ind w:right="75"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65">
        <w:rPr>
          <w:rFonts w:ascii="Times New Roman" w:hAnsi="Times New Roman" w:cs="Times New Roman"/>
          <w:sz w:val="24"/>
          <w:szCs w:val="24"/>
        </w:rPr>
        <w:t>A presente homenagem deve-se pelo todo o empenho e dedicação de Joailto Lojor Ribeiro (Paraguai), Josemar Giovelli (Zeca), Jose Augusto Alves (</w:t>
      </w:r>
      <w:r w:rsidR="00583198" w:rsidRPr="00AE4E65">
        <w:rPr>
          <w:rFonts w:ascii="Times New Roman" w:hAnsi="Times New Roman" w:cs="Times New Roman"/>
          <w:sz w:val="24"/>
          <w:szCs w:val="24"/>
        </w:rPr>
        <w:t>Zé</w:t>
      </w:r>
      <w:r w:rsidRPr="00AE4E65">
        <w:rPr>
          <w:rFonts w:ascii="Times New Roman" w:hAnsi="Times New Roman" w:cs="Times New Roman"/>
          <w:sz w:val="24"/>
          <w:szCs w:val="24"/>
        </w:rPr>
        <w:t xml:space="preserve"> Augusto) e Jurandir Leite, que busca incansavelmente um espaço no Esporte Profissional, pois desde muito cedo atua</w:t>
      </w:r>
      <w:r w:rsidR="00583198" w:rsidRPr="00AE4E65">
        <w:rPr>
          <w:rFonts w:ascii="Times New Roman" w:hAnsi="Times New Roman" w:cs="Times New Roman"/>
          <w:sz w:val="24"/>
          <w:szCs w:val="24"/>
        </w:rPr>
        <w:t>m</w:t>
      </w:r>
      <w:r w:rsidRPr="00AE4E65">
        <w:rPr>
          <w:rFonts w:ascii="Times New Roman" w:hAnsi="Times New Roman" w:cs="Times New Roman"/>
          <w:sz w:val="24"/>
          <w:szCs w:val="24"/>
        </w:rPr>
        <w:t xml:space="preserve"> como árbitro</w:t>
      </w:r>
      <w:r w:rsidR="00583198" w:rsidRPr="00AE4E65">
        <w:rPr>
          <w:rFonts w:ascii="Times New Roman" w:hAnsi="Times New Roman" w:cs="Times New Roman"/>
          <w:sz w:val="24"/>
          <w:szCs w:val="24"/>
        </w:rPr>
        <w:t>s</w:t>
      </w:r>
      <w:r w:rsidRPr="00AE4E65">
        <w:rPr>
          <w:rFonts w:ascii="Times New Roman" w:hAnsi="Times New Roman" w:cs="Times New Roman"/>
          <w:sz w:val="24"/>
          <w:szCs w:val="24"/>
        </w:rPr>
        <w:t>, atuando em nosso município, na região e até mesmo em outros estados.</w:t>
      </w:r>
    </w:p>
    <w:p w:rsidR="00BF5CD8" w:rsidRPr="00AE4E65" w:rsidRDefault="00BF5CD8" w:rsidP="00AE4E65">
      <w:pPr>
        <w:widowControl/>
        <w:autoSpaceDE/>
        <w:autoSpaceDN/>
        <w:adjustRightInd/>
        <w:spacing w:before="0" w:after="0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49DC" w:rsidRPr="00AE4E65" w:rsidRDefault="00583198" w:rsidP="00AE4E6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i/>
          <w:lang w:eastAsia="en-US"/>
        </w:rPr>
      </w:pPr>
      <w:r w:rsidRPr="00AE4E65">
        <w:t>Considerando que obtiveram o reconhecimento de árbitro do município de</w:t>
      </w:r>
      <w:r w:rsidR="00166767" w:rsidRPr="00AE4E65">
        <w:t xml:space="preserve"> (...)</w:t>
      </w:r>
      <w:r w:rsidRPr="00AE4E65">
        <w:t xml:space="preserve">, que os convidou para atuar em competições de Futsal da região, e que pelo ótimo desempenho apresentado nas competições foram convidados a fazer parte do quadro de árbitros da Liga de Árbitros de Futebol de </w:t>
      </w:r>
      <w:r w:rsidR="00166767" w:rsidRPr="00AE4E65">
        <w:t>(...)</w:t>
      </w:r>
      <w:r w:rsidRPr="00AE4E65">
        <w:br/>
      </w:r>
      <w:r w:rsidRPr="00AE4E65">
        <w:br/>
      </w:r>
      <w:r w:rsidR="00AE4E65">
        <w:t xml:space="preserve">                        </w:t>
      </w:r>
      <w:r w:rsidRPr="00AE4E65">
        <w:t>Considerando que ambos participaram de diversas competições regionais de futebol, como a Copa Regional de Futebol de</w:t>
      </w:r>
      <w:r w:rsidR="00166767" w:rsidRPr="00AE4E65">
        <w:t xml:space="preserve"> (..).</w:t>
      </w:r>
    </w:p>
    <w:p w:rsidR="00A349DC" w:rsidRDefault="00A349DC" w:rsidP="00AE4E65">
      <w:pPr>
        <w:spacing w:before="0" w:after="0"/>
        <w:ind w:right="7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4E65" w:rsidRPr="00AE4E65" w:rsidRDefault="00AE4E65" w:rsidP="00AE4E65">
      <w:pPr>
        <w:spacing w:before="0" w:after="0"/>
        <w:ind w:right="7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F222A" w:rsidRPr="00AE4E65" w:rsidRDefault="004765A1" w:rsidP="00AE4E6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  <w:r w:rsidRPr="00AE4E65">
        <w:t>Câmara Municipal de Sorris</w:t>
      </w:r>
      <w:r w:rsidR="009A2B0E" w:rsidRPr="00AE4E65">
        <w:t xml:space="preserve">o, Estado de Mato Grosso, </w:t>
      </w:r>
      <w:r w:rsidR="00AE4E65" w:rsidRPr="00AE4E65">
        <w:t>1º</w:t>
      </w:r>
      <w:r w:rsidR="00166767" w:rsidRPr="00AE4E65">
        <w:t xml:space="preserve"> de </w:t>
      </w:r>
      <w:r w:rsidR="000448FF" w:rsidRPr="00AE4E65">
        <w:t>junho</w:t>
      </w:r>
      <w:r w:rsidR="00CE6847" w:rsidRPr="00AE4E65">
        <w:t xml:space="preserve"> de 20</w:t>
      </w:r>
      <w:r w:rsidR="007D7DA2" w:rsidRPr="00AE4E65">
        <w:t>22</w:t>
      </w:r>
      <w:r w:rsidR="00CE6847" w:rsidRPr="00AE4E65">
        <w:t>.</w:t>
      </w:r>
    </w:p>
    <w:p w:rsidR="002D1D10" w:rsidRDefault="002D1D10" w:rsidP="00AE4E6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:rsidR="00AE4E65" w:rsidRDefault="00AE4E65" w:rsidP="00AE4E6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:rsidR="00AE4E65" w:rsidRPr="00AE4E65" w:rsidRDefault="00AE4E65" w:rsidP="00AE4E6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:rsidR="00014B70" w:rsidRPr="00AE4E65" w:rsidRDefault="00014B70" w:rsidP="00AE4E6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A1CB0" w:rsidRPr="00AE4E65" w:rsidTr="00140CBB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560" w:rsidRPr="00AE4E65" w:rsidRDefault="00C32560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560" w:rsidRPr="00AE4E65" w:rsidRDefault="004765A1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4E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CELSO KOZAK</w:t>
            </w:r>
          </w:p>
          <w:p w:rsidR="00C32560" w:rsidRPr="00AE4E65" w:rsidRDefault="004765A1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4E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Vereador PSDB</w:t>
            </w:r>
          </w:p>
          <w:p w:rsidR="00014B70" w:rsidRPr="00AE4E65" w:rsidRDefault="00014B70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B70" w:rsidRPr="00AE4E65" w:rsidRDefault="00014B70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B70" w:rsidRPr="00AE4E65" w:rsidRDefault="004765A1" w:rsidP="00AE4E6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014B70" w:rsidRPr="00AE4E65" w:rsidRDefault="004765A1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014B70" w:rsidRPr="00AE4E65" w:rsidRDefault="00014B70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B70" w:rsidRPr="00AE4E65" w:rsidRDefault="00014B70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B70" w:rsidRPr="00AE4E65" w:rsidRDefault="00014B70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560" w:rsidRPr="00AE4E65" w:rsidRDefault="00C32560" w:rsidP="00AE4E65">
            <w:pPr>
              <w:tabs>
                <w:tab w:val="left" w:pos="5320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14B70" w:rsidRPr="00AE4E65" w:rsidRDefault="004765A1" w:rsidP="00AE4E65">
      <w:pPr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4E65">
        <w:rPr>
          <w:rFonts w:ascii="Times New Roman" w:hAnsi="Times New Roman"/>
          <w:b/>
          <w:color w:val="000000"/>
          <w:sz w:val="24"/>
          <w:szCs w:val="24"/>
        </w:rPr>
        <w:t>ZÉ DA PANTANAL                      AC</w:t>
      </w:r>
      <w:r w:rsidR="00AE4E65" w:rsidRPr="00AE4E65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AE4E65">
        <w:rPr>
          <w:rFonts w:ascii="Times New Roman" w:hAnsi="Times New Roman"/>
          <w:b/>
          <w:color w:val="000000"/>
          <w:sz w:val="24"/>
          <w:szCs w:val="24"/>
        </w:rPr>
        <w:t>CIO AMBROSINI               WANDERLEY PAULO</w:t>
      </w:r>
    </w:p>
    <w:p w:rsidR="004C651A" w:rsidRPr="00AE4E65" w:rsidRDefault="00AE4E65" w:rsidP="00AE4E65">
      <w:pPr>
        <w:tabs>
          <w:tab w:val="left" w:pos="5320"/>
        </w:tabs>
        <w:spacing w:before="0" w:after="0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4765A1" w:rsidRPr="00AE4E65">
        <w:rPr>
          <w:rFonts w:ascii="Times New Roman" w:hAnsi="Times New Roman"/>
          <w:b/>
          <w:color w:val="000000"/>
          <w:sz w:val="24"/>
          <w:szCs w:val="24"/>
        </w:rPr>
        <w:t xml:space="preserve">Vereador MDB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836DBA" w:rsidRPr="00AE4E65">
        <w:rPr>
          <w:rFonts w:ascii="Times New Roman" w:hAnsi="Times New Roman"/>
          <w:b/>
          <w:color w:val="000000"/>
          <w:sz w:val="24"/>
          <w:szCs w:val="24"/>
        </w:rPr>
        <w:t xml:space="preserve">Vereador Republicanos                </w:t>
      </w:r>
      <w:r w:rsidR="004765A1" w:rsidRPr="00AE4E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4765A1" w:rsidRPr="00AE4E65">
        <w:rPr>
          <w:rFonts w:ascii="Times New Roman" w:hAnsi="Times New Roman"/>
          <w:b/>
          <w:color w:val="000000"/>
          <w:sz w:val="24"/>
          <w:szCs w:val="24"/>
        </w:rPr>
        <w:t>Vereador PP</w:t>
      </w:r>
    </w:p>
    <w:sectPr w:rsidR="004C651A" w:rsidRPr="00AE4E65">
      <w:pgSz w:w="11906" w:h="16838"/>
      <w:pgMar w:top="2552" w:right="84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3BB"/>
    <w:multiLevelType w:val="hybridMultilevel"/>
    <w:tmpl w:val="8B301D4E"/>
    <w:lvl w:ilvl="0" w:tplc="F17CB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5ACD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EA8A30B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5699C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487C4BA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C3AE8E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34610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F1ACEC4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18BA12C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4A5008"/>
    <w:multiLevelType w:val="hybridMultilevel"/>
    <w:tmpl w:val="FAEA7DC4"/>
    <w:lvl w:ilvl="0" w:tplc="87762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60D2DF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0CFC7CE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0EEB0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18889F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8B2C9BA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8C154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3780B03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2572E01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79D16F0"/>
    <w:multiLevelType w:val="hybridMultilevel"/>
    <w:tmpl w:val="64BABDDE"/>
    <w:lvl w:ilvl="0" w:tplc="6AF83704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A082250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A0767AB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9EB62B90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BEFA295E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7BDC4614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E60C0F54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8D64C59C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9EBE46CE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217E0726"/>
    <w:multiLevelType w:val="hybridMultilevel"/>
    <w:tmpl w:val="EBD03E88"/>
    <w:lvl w:ilvl="0" w:tplc="8D0A5E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CCC5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5F8CE84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8E0D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FB9069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685C10A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5EC64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C672C0B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AEACA9E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70"/>
    <w:rsid w:val="00006844"/>
    <w:rsid w:val="00014B70"/>
    <w:rsid w:val="000221A8"/>
    <w:rsid w:val="00022E98"/>
    <w:rsid w:val="00025F92"/>
    <w:rsid w:val="00035867"/>
    <w:rsid w:val="0004436E"/>
    <w:rsid w:val="000448FF"/>
    <w:rsid w:val="00057EDF"/>
    <w:rsid w:val="0006099A"/>
    <w:rsid w:val="00090F37"/>
    <w:rsid w:val="00095158"/>
    <w:rsid w:val="000A5312"/>
    <w:rsid w:val="000A65BF"/>
    <w:rsid w:val="000D4774"/>
    <w:rsid w:val="000E451B"/>
    <w:rsid w:val="000F6B85"/>
    <w:rsid w:val="001050A3"/>
    <w:rsid w:val="001079FF"/>
    <w:rsid w:val="0011701F"/>
    <w:rsid w:val="00125430"/>
    <w:rsid w:val="00127EAC"/>
    <w:rsid w:val="00140CBB"/>
    <w:rsid w:val="001463F6"/>
    <w:rsid w:val="00154A84"/>
    <w:rsid w:val="00162504"/>
    <w:rsid w:val="00166767"/>
    <w:rsid w:val="0017021B"/>
    <w:rsid w:val="00173089"/>
    <w:rsid w:val="00182F50"/>
    <w:rsid w:val="001876F7"/>
    <w:rsid w:val="001A7FA4"/>
    <w:rsid w:val="001B1AF8"/>
    <w:rsid w:val="001B3F4A"/>
    <w:rsid w:val="001B5C95"/>
    <w:rsid w:val="001C3CB0"/>
    <w:rsid w:val="001C3D57"/>
    <w:rsid w:val="001C5D6E"/>
    <w:rsid w:val="001D3231"/>
    <w:rsid w:val="001E23C1"/>
    <w:rsid w:val="001E6515"/>
    <w:rsid w:val="002107C0"/>
    <w:rsid w:val="002151D4"/>
    <w:rsid w:val="00227F53"/>
    <w:rsid w:val="00231CD0"/>
    <w:rsid w:val="00247872"/>
    <w:rsid w:val="00252591"/>
    <w:rsid w:val="002528B1"/>
    <w:rsid w:val="00282673"/>
    <w:rsid w:val="002B6235"/>
    <w:rsid w:val="002C4832"/>
    <w:rsid w:val="002C530E"/>
    <w:rsid w:val="002D1D10"/>
    <w:rsid w:val="002D4E31"/>
    <w:rsid w:val="002E72CC"/>
    <w:rsid w:val="002F31D0"/>
    <w:rsid w:val="0031434D"/>
    <w:rsid w:val="003258FC"/>
    <w:rsid w:val="00362609"/>
    <w:rsid w:val="00376A5F"/>
    <w:rsid w:val="003C2FAF"/>
    <w:rsid w:val="003C4166"/>
    <w:rsid w:val="003C6471"/>
    <w:rsid w:val="003D5C38"/>
    <w:rsid w:val="00400D4E"/>
    <w:rsid w:val="00403A05"/>
    <w:rsid w:val="00434692"/>
    <w:rsid w:val="00441C31"/>
    <w:rsid w:val="00445CD7"/>
    <w:rsid w:val="00455BFC"/>
    <w:rsid w:val="004765A1"/>
    <w:rsid w:val="0049569D"/>
    <w:rsid w:val="004A1CB0"/>
    <w:rsid w:val="004B073C"/>
    <w:rsid w:val="004B1A14"/>
    <w:rsid w:val="004C651A"/>
    <w:rsid w:val="004C74BF"/>
    <w:rsid w:val="004E3051"/>
    <w:rsid w:val="004E6BEE"/>
    <w:rsid w:val="0052672B"/>
    <w:rsid w:val="00557841"/>
    <w:rsid w:val="005741DF"/>
    <w:rsid w:val="0057623E"/>
    <w:rsid w:val="00583198"/>
    <w:rsid w:val="005A5A35"/>
    <w:rsid w:val="005A7175"/>
    <w:rsid w:val="005E1359"/>
    <w:rsid w:val="006001DB"/>
    <w:rsid w:val="00624E96"/>
    <w:rsid w:val="00625D2C"/>
    <w:rsid w:val="006277D1"/>
    <w:rsid w:val="00654521"/>
    <w:rsid w:val="00656C1C"/>
    <w:rsid w:val="0068178B"/>
    <w:rsid w:val="00696B2A"/>
    <w:rsid w:val="00697B98"/>
    <w:rsid w:val="006A294F"/>
    <w:rsid w:val="006B2B3B"/>
    <w:rsid w:val="006B35FB"/>
    <w:rsid w:val="006C65DD"/>
    <w:rsid w:val="006E2C49"/>
    <w:rsid w:val="0070278F"/>
    <w:rsid w:val="00707B94"/>
    <w:rsid w:val="00712E5E"/>
    <w:rsid w:val="00743E90"/>
    <w:rsid w:val="0074631C"/>
    <w:rsid w:val="007678A1"/>
    <w:rsid w:val="0078343F"/>
    <w:rsid w:val="007846F6"/>
    <w:rsid w:val="007A0422"/>
    <w:rsid w:val="007A0CAD"/>
    <w:rsid w:val="007A4E83"/>
    <w:rsid w:val="007C271C"/>
    <w:rsid w:val="007D0882"/>
    <w:rsid w:val="007D49A1"/>
    <w:rsid w:val="007D5115"/>
    <w:rsid w:val="007D7DA2"/>
    <w:rsid w:val="007F1E01"/>
    <w:rsid w:val="00822784"/>
    <w:rsid w:val="00836DBA"/>
    <w:rsid w:val="008668FB"/>
    <w:rsid w:val="00882441"/>
    <w:rsid w:val="00884D30"/>
    <w:rsid w:val="008A14AF"/>
    <w:rsid w:val="008A29E4"/>
    <w:rsid w:val="008A5E49"/>
    <w:rsid w:val="008A6A02"/>
    <w:rsid w:val="008C0870"/>
    <w:rsid w:val="008D2559"/>
    <w:rsid w:val="00900828"/>
    <w:rsid w:val="009162A9"/>
    <w:rsid w:val="009227ED"/>
    <w:rsid w:val="0093779B"/>
    <w:rsid w:val="0093785F"/>
    <w:rsid w:val="00941348"/>
    <w:rsid w:val="00942B92"/>
    <w:rsid w:val="009436C7"/>
    <w:rsid w:val="00953005"/>
    <w:rsid w:val="009619C2"/>
    <w:rsid w:val="00962FA4"/>
    <w:rsid w:val="00987B05"/>
    <w:rsid w:val="00993F28"/>
    <w:rsid w:val="009A2B0E"/>
    <w:rsid w:val="009A7662"/>
    <w:rsid w:val="009D6D11"/>
    <w:rsid w:val="009F3A40"/>
    <w:rsid w:val="009F5413"/>
    <w:rsid w:val="00A121BE"/>
    <w:rsid w:val="00A349DC"/>
    <w:rsid w:val="00A4029B"/>
    <w:rsid w:val="00A41848"/>
    <w:rsid w:val="00A52180"/>
    <w:rsid w:val="00A56DC8"/>
    <w:rsid w:val="00A61187"/>
    <w:rsid w:val="00A67125"/>
    <w:rsid w:val="00A778F5"/>
    <w:rsid w:val="00A91DB2"/>
    <w:rsid w:val="00A924B4"/>
    <w:rsid w:val="00AA1DFC"/>
    <w:rsid w:val="00AB7AB2"/>
    <w:rsid w:val="00AC09C0"/>
    <w:rsid w:val="00AD0C30"/>
    <w:rsid w:val="00AE4E65"/>
    <w:rsid w:val="00AF01DD"/>
    <w:rsid w:val="00AF211D"/>
    <w:rsid w:val="00AF57C7"/>
    <w:rsid w:val="00AF5BAE"/>
    <w:rsid w:val="00B1668B"/>
    <w:rsid w:val="00B32105"/>
    <w:rsid w:val="00B4373F"/>
    <w:rsid w:val="00B45587"/>
    <w:rsid w:val="00B46EC2"/>
    <w:rsid w:val="00B54D20"/>
    <w:rsid w:val="00B65067"/>
    <w:rsid w:val="00B65AA9"/>
    <w:rsid w:val="00B849EB"/>
    <w:rsid w:val="00BC5B74"/>
    <w:rsid w:val="00BD03A4"/>
    <w:rsid w:val="00BD13C3"/>
    <w:rsid w:val="00BE6F93"/>
    <w:rsid w:val="00BF5CD8"/>
    <w:rsid w:val="00BF671C"/>
    <w:rsid w:val="00C037A9"/>
    <w:rsid w:val="00C22F06"/>
    <w:rsid w:val="00C32560"/>
    <w:rsid w:val="00C4131D"/>
    <w:rsid w:val="00C7502D"/>
    <w:rsid w:val="00C84249"/>
    <w:rsid w:val="00C85781"/>
    <w:rsid w:val="00CB57DA"/>
    <w:rsid w:val="00CC125E"/>
    <w:rsid w:val="00CD2600"/>
    <w:rsid w:val="00CD402F"/>
    <w:rsid w:val="00CE6847"/>
    <w:rsid w:val="00D03370"/>
    <w:rsid w:val="00D05EEE"/>
    <w:rsid w:val="00D13ACE"/>
    <w:rsid w:val="00D201EC"/>
    <w:rsid w:val="00D3408F"/>
    <w:rsid w:val="00D63D49"/>
    <w:rsid w:val="00D70519"/>
    <w:rsid w:val="00D71293"/>
    <w:rsid w:val="00D73987"/>
    <w:rsid w:val="00D73A42"/>
    <w:rsid w:val="00D75199"/>
    <w:rsid w:val="00D83202"/>
    <w:rsid w:val="00D848DB"/>
    <w:rsid w:val="00D85D88"/>
    <w:rsid w:val="00D903BD"/>
    <w:rsid w:val="00D908B2"/>
    <w:rsid w:val="00D92B73"/>
    <w:rsid w:val="00D95292"/>
    <w:rsid w:val="00DC2E55"/>
    <w:rsid w:val="00DF2733"/>
    <w:rsid w:val="00DF3E92"/>
    <w:rsid w:val="00E06FBA"/>
    <w:rsid w:val="00E13EC7"/>
    <w:rsid w:val="00E14C73"/>
    <w:rsid w:val="00E27D1A"/>
    <w:rsid w:val="00E33A48"/>
    <w:rsid w:val="00E37DFA"/>
    <w:rsid w:val="00E40179"/>
    <w:rsid w:val="00E436B1"/>
    <w:rsid w:val="00E51B28"/>
    <w:rsid w:val="00E83DE2"/>
    <w:rsid w:val="00E86A38"/>
    <w:rsid w:val="00E91F66"/>
    <w:rsid w:val="00EA56FB"/>
    <w:rsid w:val="00EC2070"/>
    <w:rsid w:val="00EC3667"/>
    <w:rsid w:val="00EC739E"/>
    <w:rsid w:val="00EC7687"/>
    <w:rsid w:val="00ED4293"/>
    <w:rsid w:val="00ED7DC8"/>
    <w:rsid w:val="00EE244A"/>
    <w:rsid w:val="00EE5749"/>
    <w:rsid w:val="00EF1F22"/>
    <w:rsid w:val="00F13911"/>
    <w:rsid w:val="00F4416E"/>
    <w:rsid w:val="00F46421"/>
    <w:rsid w:val="00F6151B"/>
    <w:rsid w:val="00F62D10"/>
    <w:rsid w:val="00F67A97"/>
    <w:rsid w:val="00F92632"/>
    <w:rsid w:val="00FA0164"/>
    <w:rsid w:val="00FA3CB7"/>
    <w:rsid w:val="00FA63D6"/>
    <w:rsid w:val="00FC2302"/>
    <w:rsid w:val="00FC590F"/>
    <w:rsid w:val="00FD2F20"/>
    <w:rsid w:val="00FD4A8D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EA05F"/>
  <w15:docId w15:val="{C553A224-F42A-405E-94B4-8A776C3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link w:val="Ttulo"/>
    <w:uiPriority w:val="10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2"/>
      <w:szCs w:val="22"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2"/>
      <w:szCs w:val="22"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nfase">
    <w:name w:val="Emphasis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Forte">
    <w:name w:val="Strong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2"/>
      <w:szCs w:val="22"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vanish/>
      <w:color w:val="FF0000"/>
      <w:sz w:val="22"/>
      <w:szCs w:val="22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vanish/>
      <w:sz w:val="22"/>
      <w:szCs w:val="22"/>
    </w:rPr>
  </w:style>
  <w:style w:type="table" w:styleId="Tabelacomgrade">
    <w:name w:val="Table Grid"/>
    <w:basedOn w:val="Tabelanormal"/>
    <w:uiPriority w:val="59"/>
    <w:rsid w:val="00E436B1"/>
    <w:pPr>
      <w:widowControl w:val="0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msonormal">
    <w:name w:val="x_msonormal"/>
    <w:basedOn w:val="Normal"/>
    <w:rsid w:val="00362609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D2F20"/>
    <w:pPr>
      <w:widowControl w:val="0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5158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C85781"/>
    <w:pPr>
      <w:widowControl w:val="0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co\Desktop\Indica&#231;&#245;es%202022\Junho%202022\Mo&#231;&#227;o-%20Mo&#231;&#227;o%20Aplauso%20aos%20&#193;rbitros%20do%20Munic&#237;pio%20de%20Sorris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Moção- Moção Aplauso aos Árbitros do Município de Sorriso.dot</Template>
  <TotalTime>133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Gabinete2</dc:creator>
  <cp:lastModifiedBy>Timoteo</cp:lastModifiedBy>
  <cp:revision>4</cp:revision>
  <cp:lastPrinted>2022-06-02T10:55:00Z</cp:lastPrinted>
  <dcterms:created xsi:type="dcterms:W3CDTF">2022-06-01T16:36:00Z</dcterms:created>
  <dcterms:modified xsi:type="dcterms:W3CDTF">2022-06-06T12:32:00Z</dcterms:modified>
</cp:coreProperties>
</file>