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E3F" w:rsidRPr="005A634A" w:rsidRDefault="00D42E3F" w:rsidP="00D42E3F">
      <w:pPr>
        <w:pStyle w:val="Ttulo1"/>
        <w:tabs>
          <w:tab w:val="clear" w:pos="2542"/>
        </w:tabs>
        <w:rPr>
          <w:rFonts w:ascii="Times New Roman" w:hAnsi="Times New Roman" w:cs="Times New Roman"/>
          <w:sz w:val="24"/>
          <w:szCs w:val="24"/>
        </w:rPr>
      </w:pPr>
      <w:r w:rsidRPr="005A634A">
        <w:rPr>
          <w:rFonts w:ascii="Times New Roman" w:hAnsi="Times New Roman" w:cs="Times New Roman"/>
          <w:sz w:val="24"/>
          <w:szCs w:val="24"/>
        </w:rPr>
        <w:t xml:space="preserve">INDICAÇÃO Nº </w:t>
      </w:r>
      <w:r w:rsidR="005A634A" w:rsidRPr="005A634A">
        <w:rPr>
          <w:rFonts w:ascii="Times New Roman" w:hAnsi="Times New Roman" w:cs="Times New Roman"/>
          <w:sz w:val="24"/>
          <w:szCs w:val="24"/>
        </w:rPr>
        <w:t>64</w:t>
      </w:r>
      <w:r w:rsidRPr="005A634A">
        <w:rPr>
          <w:rFonts w:ascii="Times New Roman" w:hAnsi="Times New Roman" w:cs="Times New Roman"/>
          <w:sz w:val="24"/>
          <w:szCs w:val="24"/>
        </w:rPr>
        <w:t>/</w:t>
      </w:r>
      <w:r w:rsidR="008617BE" w:rsidRPr="005A634A">
        <w:rPr>
          <w:rFonts w:ascii="Times New Roman" w:hAnsi="Times New Roman" w:cs="Times New Roman"/>
          <w:sz w:val="24"/>
          <w:szCs w:val="24"/>
        </w:rPr>
        <w:t>2017</w:t>
      </w:r>
    </w:p>
    <w:p w:rsidR="00D42E3F" w:rsidRPr="005A634A" w:rsidRDefault="00D42E3F" w:rsidP="00D42E3F">
      <w:pPr>
        <w:rPr>
          <w:sz w:val="24"/>
          <w:szCs w:val="24"/>
        </w:rPr>
      </w:pPr>
    </w:p>
    <w:p w:rsidR="00D42E3F" w:rsidRPr="005A634A" w:rsidRDefault="00D42E3F" w:rsidP="00D42E3F">
      <w:pPr>
        <w:ind w:left="1418"/>
        <w:rPr>
          <w:sz w:val="24"/>
          <w:szCs w:val="24"/>
        </w:rPr>
      </w:pPr>
    </w:p>
    <w:p w:rsidR="00D42E3F" w:rsidRPr="005A634A" w:rsidRDefault="00D86EE1" w:rsidP="00F642A1">
      <w:pPr>
        <w:pStyle w:val="Subttulo"/>
        <w:ind w:left="3402"/>
        <w:jc w:val="both"/>
        <w:rPr>
          <w:rStyle w:val="TtuloChar"/>
          <w:rFonts w:ascii="Times New Roman" w:hAnsi="Times New Roman"/>
          <w:sz w:val="24"/>
          <w:szCs w:val="24"/>
        </w:rPr>
      </w:pPr>
      <w:r w:rsidRPr="005A634A">
        <w:rPr>
          <w:rStyle w:val="TtuloChar"/>
          <w:rFonts w:ascii="Times New Roman" w:hAnsi="Times New Roman"/>
          <w:sz w:val="24"/>
          <w:szCs w:val="24"/>
        </w:rPr>
        <w:t>INDICAMOS A RESTAURAÇÃO</w:t>
      </w:r>
      <w:r w:rsidR="008617BE" w:rsidRPr="005A634A">
        <w:rPr>
          <w:rStyle w:val="TtuloChar"/>
          <w:rFonts w:ascii="Times New Roman" w:hAnsi="Times New Roman"/>
          <w:sz w:val="24"/>
          <w:szCs w:val="24"/>
        </w:rPr>
        <w:t xml:space="preserve"> E REVITALIZAÇÃO</w:t>
      </w:r>
      <w:r w:rsidRPr="005A634A">
        <w:rPr>
          <w:rStyle w:val="TtuloChar"/>
          <w:rFonts w:ascii="Times New Roman" w:hAnsi="Times New Roman"/>
          <w:sz w:val="24"/>
          <w:szCs w:val="24"/>
        </w:rPr>
        <w:t xml:space="preserve"> DO LAGO</w:t>
      </w:r>
      <w:r w:rsidR="005A634A" w:rsidRPr="005A634A">
        <w:rPr>
          <w:rStyle w:val="TtuloChar"/>
          <w:rFonts w:ascii="Times New Roman" w:hAnsi="Times New Roman"/>
          <w:sz w:val="24"/>
          <w:szCs w:val="24"/>
        </w:rPr>
        <w:t xml:space="preserve"> TRÊ</w:t>
      </w:r>
      <w:r w:rsidR="00F0301D" w:rsidRPr="005A634A">
        <w:rPr>
          <w:rStyle w:val="TtuloChar"/>
          <w:rFonts w:ascii="Times New Roman" w:hAnsi="Times New Roman"/>
          <w:sz w:val="24"/>
          <w:szCs w:val="24"/>
        </w:rPr>
        <w:t>S TUBOS, LOCALIZADO NO BARRIO ROTA DO SOL</w:t>
      </w:r>
      <w:r w:rsidR="00B22AE4" w:rsidRPr="005A634A">
        <w:rPr>
          <w:rStyle w:val="TtuloChar"/>
          <w:rFonts w:ascii="Times New Roman" w:hAnsi="Times New Roman"/>
          <w:sz w:val="24"/>
          <w:szCs w:val="24"/>
        </w:rPr>
        <w:t>.</w:t>
      </w:r>
    </w:p>
    <w:p w:rsidR="00D42E3F" w:rsidRPr="005A634A" w:rsidRDefault="00D42E3F" w:rsidP="00D42E3F">
      <w:pPr>
        <w:pStyle w:val="Recuodecorpodetexto"/>
        <w:tabs>
          <w:tab w:val="clear" w:pos="2526"/>
        </w:tabs>
        <w:ind w:left="3402" w:firstLine="0"/>
      </w:pPr>
    </w:p>
    <w:p w:rsidR="00D42E3F" w:rsidRPr="005A634A" w:rsidRDefault="008617BE" w:rsidP="00D42E3F">
      <w:pPr>
        <w:pStyle w:val="Recuodecorpodetexto"/>
        <w:tabs>
          <w:tab w:val="clear" w:pos="2526"/>
        </w:tabs>
        <w:ind w:firstLine="3402"/>
      </w:pPr>
      <w:r w:rsidRPr="005A634A">
        <w:t>DIRCEU ZANATTA –</w:t>
      </w:r>
      <w:r w:rsidR="005A634A" w:rsidRPr="005A634A">
        <w:t xml:space="preserve"> </w:t>
      </w:r>
      <w:r w:rsidRPr="005A634A">
        <w:t>PMDB E VEREADORES ABAIXO ASSINADOS</w:t>
      </w:r>
      <w:r w:rsidR="00D42E3F" w:rsidRPr="005A634A">
        <w:rPr>
          <w:b w:val="0"/>
        </w:rPr>
        <w:t>, com assento nesta Casa, de conformidade com o Artigo 115 do Regimento Interno, no cumprimento do dever, requerem à Mesa que este Expediente seja enviado ao</w:t>
      </w:r>
      <w:r w:rsidR="00D42E3F" w:rsidRPr="005A634A">
        <w:t xml:space="preserve"> </w:t>
      </w:r>
      <w:r w:rsidR="00D42E3F" w:rsidRPr="005A634A">
        <w:rPr>
          <w:b w:val="0"/>
        </w:rPr>
        <w:t xml:space="preserve">Exmo. Senhor </w:t>
      </w:r>
      <w:r w:rsidR="00491C60" w:rsidRPr="005A634A">
        <w:rPr>
          <w:b w:val="0"/>
        </w:rPr>
        <w:t xml:space="preserve">Ari </w:t>
      </w:r>
      <w:proofErr w:type="spellStart"/>
      <w:r w:rsidR="00491C60" w:rsidRPr="005A634A">
        <w:rPr>
          <w:b w:val="0"/>
        </w:rPr>
        <w:t>Lafin</w:t>
      </w:r>
      <w:proofErr w:type="spellEnd"/>
      <w:r w:rsidR="00D42E3F" w:rsidRPr="005A634A">
        <w:rPr>
          <w:b w:val="0"/>
        </w:rPr>
        <w:t>, Prefeito Municipal, com cópia</w:t>
      </w:r>
      <w:r w:rsidR="00B22AE4" w:rsidRPr="005A634A">
        <w:rPr>
          <w:b w:val="0"/>
        </w:rPr>
        <w:t>s</w:t>
      </w:r>
      <w:r w:rsidR="00EB3FFC" w:rsidRPr="005A634A">
        <w:rPr>
          <w:b w:val="0"/>
        </w:rPr>
        <w:t xml:space="preserve"> ao Senhor</w:t>
      </w:r>
      <w:r w:rsidR="00B22AE4" w:rsidRPr="005A634A">
        <w:rPr>
          <w:b w:val="0"/>
        </w:rPr>
        <w:t>,</w:t>
      </w:r>
      <w:r w:rsidR="00D42E3F" w:rsidRPr="005A634A">
        <w:rPr>
          <w:b w:val="0"/>
        </w:rPr>
        <w:t xml:space="preserve"> </w:t>
      </w:r>
      <w:r w:rsidR="00491C60" w:rsidRPr="005A634A">
        <w:rPr>
          <w:b w:val="0"/>
        </w:rPr>
        <w:t>Pedrinho Gilmar da Silva</w:t>
      </w:r>
      <w:r w:rsidR="00D42E3F" w:rsidRPr="005A634A">
        <w:rPr>
          <w:b w:val="0"/>
        </w:rPr>
        <w:t>, Secretário</w:t>
      </w:r>
      <w:r w:rsidR="00D42E3F" w:rsidRPr="005A634A">
        <w:t xml:space="preserve"> </w:t>
      </w:r>
      <w:r w:rsidR="00D42E3F" w:rsidRPr="005A634A">
        <w:rPr>
          <w:b w:val="0"/>
        </w:rPr>
        <w:t xml:space="preserve">Municipal de Obras e Serviços </w:t>
      </w:r>
      <w:r w:rsidR="005A634A" w:rsidRPr="005A634A">
        <w:rPr>
          <w:b w:val="0"/>
        </w:rPr>
        <w:t>Públicos</w:t>
      </w:r>
      <w:r w:rsidR="00B22AE4" w:rsidRPr="005A634A">
        <w:rPr>
          <w:b w:val="0"/>
        </w:rPr>
        <w:t>,</w:t>
      </w:r>
      <w:r w:rsidR="00D42E3F" w:rsidRPr="005A634A">
        <w:rPr>
          <w:b w:val="0"/>
        </w:rPr>
        <w:t xml:space="preserve"> </w:t>
      </w:r>
      <w:r w:rsidR="00D42E3F" w:rsidRPr="005A634A">
        <w:t>v</w:t>
      </w:r>
      <w:r w:rsidR="00D42E3F" w:rsidRPr="005A634A">
        <w:rPr>
          <w:bCs w:val="0"/>
        </w:rPr>
        <w:t xml:space="preserve">ersando sobre a necessidade de </w:t>
      </w:r>
      <w:r w:rsidR="00B22AE4" w:rsidRPr="005A634A">
        <w:rPr>
          <w:bCs w:val="0"/>
        </w:rPr>
        <w:t>restauração</w:t>
      </w:r>
      <w:r w:rsidR="00491C60" w:rsidRPr="005A634A">
        <w:rPr>
          <w:bCs w:val="0"/>
        </w:rPr>
        <w:t xml:space="preserve"> e revitalização</w:t>
      </w:r>
      <w:r w:rsidR="00EB3FFC" w:rsidRPr="005A634A">
        <w:rPr>
          <w:bCs w:val="0"/>
        </w:rPr>
        <w:t xml:space="preserve"> </w:t>
      </w:r>
      <w:r w:rsidR="00B22AE4" w:rsidRPr="005A634A">
        <w:rPr>
          <w:bCs w:val="0"/>
        </w:rPr>
        <w:t xml:space="preserve">do lago do Bairro </w:t>
      </w:r>
      <w:r w:rsidR="00F7119B" w:rsidRPr="005A634A">
        <w:rPr>
          <w:bCs w:val="0"/>
        </w:rPr>
        <w:t>R</w:t>
      </w:r>
      <w:r w:rsidR="00F0301D" w:rsidRPr="005A634A">
        <w:rPr>
          <w:bCs w:val="0"/>
        </w:rPr>
        <w:t>ota do sol,</w:t>
      </w:r>
      <w:bookmarkStart w:id="0" w:name="_GoBack"/>
      <w:bookmarkEnd w:id="0"/>
      <w:r w:rsidR="005A634A" w:rsidRPr="005A634A">
        <w:rPr>
          <w:bCs w:val="0"/>
        </w:rPr>
        <w:t xml:space="preserve"> </w:t>
      </w:r>
      <w:r w:rsidR="008F0C60" w:rsidRPr="005A634A">
        <w:rPr>
          <w:bCs w:val="0"/>
        </w:rPr>
        <w:t xml:space="preserve">na </w:t>
      </w:r>
      <w:r w:rsidR="00EB3FFC" w:rsidRPr="005A634A">
        <w:rPr>
          <w:bCs w:val="0"/>
        </w:rPr>
        <w:t>Avenida</w:t>
      </w:r>
      <w:r w:rsidR="007E7899" w:rsidRPr="005A634A">
        <w:rPr>
          <w:bCs w:val="0"/>
        </w:rPr>
        <w:t xml:space="preserve"> Blumenau, conhecido com</w:t>
      </w:r>
      <w:r w:rsidR="00055903" w:rsidRPr="005A634A">
        <w:rPr>
          <w:bCs w:val="0"/>
        </w:rPr>
        <w:t>o</w:t>
      </w:r>
      <w:r w:rsidR="007E7899" w:rsidRPr="005A634A">
        <w:rPr>
          <w:bCs w:val="0"/>
        </w:rPr>
        <w:t xml:space="preserve"> </w:t>
      </w:r>
      <w:r w:rsidR="008F0C60" w:rsidRPr="005A634A">
        <w:rPr>
          <w:bCs w:val="0"/>
        </w:rPr>
        <w:t>“</w:t>
      </w:r>
      <w:r w:rsidR="00055903" w:rsidRPr="005A634A">
        <w:rPr>
          <w:bCs w:val="0"/>
        </w:rPr>
        <w:t>TRÊS TUBOS</w:t>
      </w:r>
      <w:r w:rsidR="008F0C60" w:rsidRPr="005A634A">
        <w:rPr>
          <w:bCs w:val="0"/>
        </w:rPr>
        <w:t>”</w:t>
      </w:r>
      <w:r w:rsidR="007E7899" w:rsidRPr="005A634A">
        <w:rPr>
          <w:bCs w:val="0"/>
        </w:rPr>
        <w:t>.</w:t>
      </w:r>
    </w:p>
    <w:p w:rsidR="00D42E3F" w:rsidRPr="005A634A" w:rsidRDefault="00D42E3F" w:rsidP="00D42E3F">
      <w:pPr>
        <w:pStyle w:val="NCNormalCentralizado"/>
        <w:rPr>
          <w:sz w:val="24"/>
          <w:szCs w:val="24"/>
        </w:rPr>
      </w:pPr>
    </w:p>
    <w:p w:rsidR="00D42E3F" w:rsidRPr="005A634A" w:rsidRDefault="00D42E3F" w:rsidP="00D42E3F">
      <w:pPr>
        <w:pStyle w:val="NCNormalCentralizado"/>
        <w:rPr>
          <w:b/>
          <w:bCs/>
          <w:sz w:val="24"/>
          <w:szCs w:val="24"/>
        </w:rPr>
      </w:pPr>
    </w:p>
    <w:p w:rsidR="00D42E3F" w:rsidRPr="005A634A" w:rsidRDefault="00D42E3F" w:rsidP="00D42E3F">
      <w:pPr>
        <w:pStyle w:val="NCNormalCentralizado"/>
        <w:ind w:firstLine="3402"/>
        <w:jc w:val="left"/>
        <w:rPr>
          <w:b/>
          <w:bCs/>
          <w:sz w:val="24"/>
          <w:szCs w:val="24"/>
        </w:rPr>
      </w:pPr>
      <w:r w:rsidRPr="005A634A">
        <w:rPr>
          <w:b/>
          <w:bCs/>
          <w:sz w:val="24"/>
          <w:szCs w:val="24"/>
        </w:rPr>
        <w:t>JUSTIFICATIVAS</w:t>
      </w:r>
    </w:p>
    <w:p w:rsidR="00D42E3F" w:rsidRPr="005A634A" w:rsidRDefault="00D42E3F" w:rsidP="00D42E3F">
      <w:pPr>
        <w:pStyle w:val="NCNormalCentralizado"/>
        <w:ind w:firstLine="3402"/>
        <w:jc w:val="left"/>
        <w:rPr>
          <w:sz w:val="24"/>
          <w:szCs w:val="24"/>
        </w:rPr>
      </w:pPr>
    </w:p>
    <w:p w:rsidR="00D42E3F" w:rsidRPr="005A634A" w:rsidRDefault="00D42E3F" w:rsidP="00D42E3F">
      <w:pPr>
        <w:pStyle w:val="NCNormalCentralizado"/>
        <w:ind w:firstLine="1980"/>
        <w:jc w:val="both"/>
        <w:rPr>
          <w:sz w:val="24"/>
          <w:szCs w:val="24"/>
        </w:rPr>
      </w:pPr>
      <w:r w:rsidRPr="005A634A">
        <w:rPr>
          <w:sz w:val="24"/>
          <w:szCs w:val="24"/>
        </w:rPr>
        <w:t xml:space="preserve">Considerando que, a </w:t>
      </w:r>
      <w:r w:rsidR="00BE5D57" w:rsidRPr="005A634A">
        <w:rPr>
          <w:sz w:val="24"/>
          <w:szCs w:val="24"/>
        </w:rPr>
        <w:t xml:space="preserve">referida </w:t>
      </w:r>
      <w:r w:rsidR="00055903" w:rsidRPr="005A634A">
        <w:rPr>
          <w:sz w:val="24"/>
          <w:szCs w:val="24"/>
        </w:rPr>
        <w:t>à á</w:t>
      </w:r>
      <w:r w:rsidR="00BE5D57" w:rsidRPr="005A634A">
        <w:rPr>
          <w:sz w:val="24"/>
          <w:szCs w:val="24"/>
        </w:rPr>
        <w:t xml:space="preserve">rea </w:t>
      </w:r>
      <w:r w:rsidR="007E7899" w:rsidRPr="005A634A">
        <w:rPr>
          <w:sz w:val="24"/>
          <w:szCs w:val="24"/>
        </w:rPr>
        <w:t>ainda possibilita a preservação de</w:t>
      </w:r>
      <w:r w:rsidR="0042589A" w:rsidRPr="005A634A">
        <w:rPr>
          <w:sz w:val="24"/>
          <w:szCs w:val="24"/>
        </w:rPr>
        <w:t xml:space="preserve"> seus recursos naturais</w:t>
      </w:r>
      <w:r w:rsidR="00F7119B" w:rsidRPr="005A634A">
        <w:rPr>
          <w:sz w:val="24"/>
          <w:szCs w:val="24"/>
        </w:rPr>
        <w:t xml:space="preserve">, </w:t>
      </w:r>
      <w:r w:rsidR="00F0301D" w:rsidRPr="005A634A">
        <w:rPr>
          <w:sz w:val="24"/>
          <w:szCs w:val="24"/>
        </w:rPr>
        <w:t xml:space="preserve">razão porque </w:t>
      </w:r>
      <w:r w:rsidR="0042589A" w:rsidRPr="005A634A">
        <w:rPr>
          <w:sz w:val="24"/>
          <w:szCs w:val="24"/>
        </w:rPr>
        <w:t xml:space="preserve">indicamos a sua restauração/revitalização, para atendermos reinvindicação dos moradores daquela região. </w:t>
      </w:r>
    </w:p>
    <w:p w:rsidR="00055903" w:rsidRPr="005A634A" w:rsidRDefault="00055903" w:rsidP="00D42E3F">
      <w:pPr>
        <w:pStyle w:val="NCNormalCentralizado"/>
        <w:ind w:firstLine="1980"/>
        <w:jc w:val="both"/>
        <w:rPr>
          <w:sz w:val="24"/>
          <w:szCs w:val="24"/>
        </w:rPr>
      </w:pPr>
    </w:p>
    <w:p w:rsidR="0042589A" w:rsidRPr="005A634A" w:rsidRDefault="00D42E3F" w:rsidP="0042589A">
      <w:pPr>
        <w:pStyle w:val="NCNormalCentralizado"/>
        <w:ind w:firstLine="1980"/>
        <w:jc w:val="both"/>
        <w:rPr>
          <w:sz w:val="24"/>
          <w:szCs w:val="24"/>
        </w:rPr>
      </w:pPr>
      <w:r w:rsidRPr="005A634A">
        <w:rPr>
          <w:sz w:val="24"/>
          <w:szCs w:val="24"/>
        </w:rPr>
        <w:t>Considerando que,</w:t>
      </w:r>
      <w:r w:rsidR="007E7899" w:rsidRPr="005A634A">
        <w:rPr>
          <w:sz w:val="24"/>
          <w:szCs w:val="24"/>
        </w:rPr>
        <w:t xml:space="preserve"> </w:t>
      </w:r>
      <w:r w:rsidR="0042589A" w:rsidRPr="005A634A">
        <w:rPr>
          <w:sz w:val="24"/>
          <w:szCs w:val="24"/>
        </w:rPr>
        <w:t>com a restruturação aquele local será usado como área de recreação, melhorando a qualidade de vida de seus usuários e sendo mais uma opção de laser para a população de nossa cidade.</w:t>
      </w:r>
    </w:p>
    <w:p w:rsidR="0042589A" w:rsidRPr="005A634A" w:rsidRDefault="0042589A" w:rsidP="0042589A">
      <w:pPr>
        <w:pStyle w:val="NCNormalCentralizado"/>
        <w:ind w:firstLine="1980"/>
        <w:jc w:val="both"/>
        <w:rPr>
          <w:sz w:val="24"/>
          <w:szCs w:val="24"/>
        </w:rPr>
      </w:pPr>
    </w:p>
    <w:p w:rsidR="00166645" w:rsidRPr="005A634A" w:rsidRDefault="00166645" w:rsidP="00166645">
      <w:pPr>
        <w:pStyle w:val="NCNormalCentralizado"/>
        <w:ind w:firstLine="1980"/>
        <w:jc w:val="both"/>
        <w:rPr>
          <w:sz w:val="24"/>
          <w:szCs w:val="24"/>
        </w:rPr>
      </w:pPr>
      <w:r w:rsidRPr="005A634A">
        <w:rPr>
          <w:sz w:val="24"/>
          <w:szCs w:val="24"/>
        </w:rPr>
        <w:t>A nossa preocupação também é com a preservação do meio ambiente, pois com a área revitalizada evitaríamos o acúmulo de lix</w:t>
      </w:r>
      <w:r w:rsidR="001A6380" w:rsidRPr="005A634A">
        <w:rPr>
          <w:sz w:val="24"/>
          <w:szCs w:val="24"/>
        </w:rPr>
        <w:t>o</w:t>
      </w:r>
      <w:r w:rsidRPr="005A634A">
        <w:rPr>
          <w:sz w:val="24"/>
          <w:szCs w:val="24"/>
        </w:rPr>
        <w:t>, erosões e que lixos nocivos fossem lançados a</w:t>
      </w:r>
      <w:r w:rsidR="00F0301D" w:rsidRPr="005A634A">
        <w:rPr>
          <w:sz w:val="24"/>
          <w:szCs w:val="24"/>
        </w:rPr>
        <w:t>o</w:t>
      </w:r>
      <w:r w:rsidRPr="005A634A">
        <w:rPr>
          <w:sz w:val="24"/>
          <w:szCs w:val="24"/>
        </w:rPr>
        <w:t xml:space="preserve"> lago o que poderia lev</w:t>
      </w:r>
      <w:r w:rsidR="00F0301D" w:rsidRPr="005A634A">
        <w:rPr>
          <w:sz w:val="24"/>
          <w:szCs w:val="24"/>
        </w:rPr>
        <w:t>á</w:t>
      </w:r>
      <w:r w:rsidRPr="005A634A">
        <w:rPr>
          <w:sz w:val="24"/>
          <w:szCs w:val="24"/>
        </w:rPr>
        <w:t xml:space="preserve">-lo ao desaparecimento. </w:t>
      </w:r>
    </w:p>
    <w:p w:rsidR="00166645" w:rsidRPr="005A634A" w:rsidRDefault="00166645" w:rsidP="00166645">
      <w:pPr>
        <w:pStyle w:val="NCNormalCentralizado"/>
        <w:ind w:firstLine="1980"/>
        <w:jc w:val="both"/>
        <w:rPr>
          <w:sz w:val="24"/>
          <w:szCs w:val="24"/>
        </w:rPr>
      </w:pPr>
    </w:p>
    <w:p w:rsidR="00F7119B" w:rsidRPr="005A634A" w:rsidRDefault="00F7119B" w:rsidP="00166645">
      <w:pPr>
        <w:pStyle w:val="NCNormalCentralizado"/>
        <w:ind w:firstLine="1980"/>
        <w:jc w:val="both"/>
        <w:rPr>
          <w:sz w:val="24"/>
          <w:szCs w:val="24"/>
        </w:rPr>
      </w:pPr>
    </w:p>
    <w:p w:rsidR="00D42E3F" w:rsidRPr="005A634A" w:rsidRDefault="00166645" w:rsidP="00166645">
      <w:pPr>
        <w:pStyle w:val="NCNormalCentralizado"/>
        <w:ind w:firstLine="1980"/>
        <w:jc w:val="both"/>
        <w:rPr>
          <w:sz w:val="24"/>
          <w:szCs w:val="24"/>
        </w:rPr>
      </w:pPr>
      <w:r w:rsidRPr="005A634A">
        <w:rPr>
          <w:sz w:val="24"/>
          <w:szCs w:val="24"/>
        </w:rPr>
        <w:t>Câmara Mu</w:t>
      </w:r>
      <w:r w:rsidR="00D42E3F" w:rsidRPr="005A634A">
        <w:rPr>
          <w:sz w:val="24"/>
          <w:szCs w:val="24"/>
        </w:rPr>
        <w:t xml:space="preserve">nicipal de sorriso, Estado de Mato Grosso </w:t>
      </w:r>
      <w:r w:rsidRPr="005A634A">
        <w:rPr>
          <w:sz w:val="24"/>
          <w:szCs w:val="24"/>
        </w:rPr>
        <w:t>16</w:t>
      </w:r>
      <w:r w:rsidR="00D42E3F" w:rsidRPr="005A634A">
        <w:rPr>
          <w:sz w:val="24"/>
          <w:szCs w:val="24"/>
        </w:rPr>
        <w:t xml:space="preserve"> de </w:t>
      </w:r>
      <w:r w:rsidRPr="005A634A">
        <w:rPr>
          <w:sz w:val="24"/>
          <w:szCs w:val="24"/>
        </w:rPr>
        <w:t>Fevereiro de 2017</w:t>
      </w:r>
      <w:r w:rsidR="00D42E3F" w:rsidRPr="005A634A">
        <w:rPr>
          <w:sz w:val="24"/>
          <w:szCs w:val="24"/>
        </w:rPr>
        <w:t>.</w:t>
      </w:r>
    </w:p>
    <w:p w:rsidR="00D42E3F" w:rsidRDefault="00D42E3F" w:rsidP="00D42E3F">
      <w:pPr>
        <w:jc w:val="both"/>
        <w:rPr>
          <w:sz w:val="24"/>
          <w:szCs w:val="24"/>
        </w:rPr>
      </w:pPr>
    </w:p>
    <w:p w:rsidR="005A634A" w:rsidRDefault="005A634A" w:rsidP="00D42E3F">
      <w:pPr>
        <w:jc w:val="both"/>
        <w:rPr>
          <w:sz w:val="24"/>
          <w:szCs w:val="24"/>
        </w:rPr>
      </w:pPr>
    </w:p>
    <w:p w:rsidR="005A634A" w:rsidRPr="005A634A" w:rsidRDefault="005A634A" w:rsidP="00D42E3F">
      <w:pPr>
        <w:jc w:val="both"/>
        <w:rPr>
          <w:sz w:val="24"/>
          <w:szCs w:val="24"/>
        </w:rPr>
      </w:pPr>
    </w:p>
    <w:tbl>
      <w:tblPr>
        <w:tblW w:w="9132" w:type="dxa"/>
        <w:tblLook w:val="04A0" w:firstRow="1" w:lastRow="0" w:firstColumn="1" w:lastColumn="0" w:noHBand="0" w:noVBand="1"/>
      </w:tblPr>
      <w:tblGrid>
        <w:gridCol w:w="3369"/>
        <w:gridCol w:w="2881"/>
        <w:gridCol w:w="2882"/>
      </w:tblGrid>
      <w:tr w:rsidR="00D42E3F" w:rsidRPr="005A634A" w:rsidTr="008F0C60">
        <w:tc>
          <w:tcPr>
            <w:tcW w:w="3369" w:type="dxa"/>
          </w:tcPr>
          <w:p w:rsidR="00D42E3F" w:rsidRPr="005A634A" w:rsidRDefault="00166645" w:rsidP="005A634A">
            <w:pPr>
              <w:jc w:val="center"/>
              <w:rPr>
                <w:b/>
                <w:sz w:val="24"/>
                <w:szCs w:val="24"/>
              </w:rPr>
            </w:pPr>
            <w:r w:rsidRPr="005A634A">
              <w:rPr>
                <w:b/>
                <w:sz w:val="24"/>
                <w:szCs w:val="24"/>
              </w:rPr>
              <w:t>DIRCEU ZANATTA</w:t>
            </w:r>
          </w:p>
          <w:p w:rsidR="00D42E3F" w:rsidRPr="005A634A" w:rsidRDefault="00D42E3F" w:rsidP="005A634A">
            <w:pPr>
              <w:jc w:val="center"/>
              <w:rPr>
                <w:b/>
                <w:sz w:val="24"/>
                <w:szCs w:val="24"/>
              </w:rPr>
            </w:pPr>
            <w:r w:rsidRPr="005A634A">
              <w:rPr>
                <w:b/>
                <w:sz w:val="24"/>
                <w:szCs w:val="24"/>
              </w:rPr>
              <w:t>Vereador P</w:t>
            </w:r>
            <w:r w:rsidR="00166645" w:rsidRPr="005A634A">
              <w:rPr>
                <w:b/>
                <w:sz w:val="24"/>
                <w:szCs w:val="24"/>
              </w:rPr>
              <w:t>MDB</w:t>
            </w:r>
          </w:p>
        </w:tc>
        <w:tc>
          <w:tcPr>
            <w:tcW w:w="2881" w:type="dxa"/>
          </w:tcPr>
          <w:p w:rsidR="00D42E3F" w:rsidRPr="005A634A" w:rsidRDefault="00166645" w:rsidP="005A634A">
            <w:pPr>
              <w:jc w:val="center"/>
              <w:rPr>
                <w:b/>
                <w:sz w:val="24"/>
                <w:szCs w:val="24"/>
              </w:rPr>
            </w:pPr>
            <w:r w:rsidRPr="005A634A">
              <w:rPr>
                <w:b/>
                <w:sz w:val="24"/>
                <w:szCs w:val="24"/>
              </w:rPr>
              <w:t>MARLON ZANELLA</w:t>
            </w:r>
          </w:p>
          <w:p w:rsidR="00D42E3F" w:rsidRPr="005A634A" w:rsidRDefault="00D42E3F" w:rsidP="005A634A">
            <w:pPr>
              <w:jc w:val="center"/>
              <w:rPr>
                <w:b/>
                <w:sz w:val="24"/>
                <w:szCs w:val="24"/>
              </w:rPr>
            </w:pPr>
            <w:r w:rsidRPr="005A634A">
              <w:rPr>
                <w:b/>
                <w:sz w:val="24"/>
                <w:szCs w:val="24"/>
              </w:rPr>
              <w:t>Vereador P</w:t>
            </w:r>
            <w:r w:rsidR="00166645" w:rsidRPr="005A634A">
              <w:rPr>
                <w:b/>
                <w:sz w:val="24"/>
                <w:szCs w:val="24"/>
              </w:rPr>
              <w:t>MDB</w:t>
            </w:r>
          </w:p>
        </w:tc>
        <w:tc>
          <w:tcPr>
            <w:tcW w:w="2882" w:type="dxa"/>
          </w:tcPr>
          <w:p w:rsidR="00D42E3F" w:rsidRPr="005A634A" w:rsidRDefault="00166645" w:rsidP="005A634A">
            <w:pPr>
              <w:jc w:val="center"/>
              <w:rPr>
                <w:b/>
                <w:sz w:val="24"/>
                <w:szCs w:val="24"/>
              </w:rPr>
            </w:pPr>
            <w:r w:rsidRPr="005A634A">
              <w:rPr>
                <w:b/>
                <w:sz w:val="24"/>
                <w:szCs w:val="24"/>
              </w:rPr>
              <w:t>AC</w:t>
            </w:r>
            <w:r w:rsidR="005A634A">
              <w:rPr>
                <w:b/>
                <w:sz w:val="24"/>
                <w:szCs w:val="24"/>
              </w:rPr>
              <w:t>A</w:t>
            </w:r>
            <w:r w:rsidRPr="005A634A">
              <w:rPr>
                <w:b/>
                <w:sz w:val="24"/>
                <w:szCs w:val="24"/>
              </w:rPr>
              <w:t>CIO AMBROSINI</w:t>
            </w:r>
          </w:p>
          <w:p w:rsidR="00D42E3F" w:rsidRPr="005A634A" w:rsidRDefault="00D42E3F" w:rsidP="005A634A">
            <w:pPr>
              <w:jc w:val="center"/>
              <w:rPr>
                <w:b/>
                <w:sz w:val="24"/>
                <w:szCs w:val="24"/>
              </w:rPr>
            </w:pPr>
            <w:r w:rsidRPr="005A634A">
              <w:rPr>
                <w:b/>
                <w:sz w:val="24"/>
                <w:szCs w:val="24"/>
              </w:rPr>
              <w:t xml:space="preserve">Vereador </w:t>
            </w:r>
            <w:r w:rsidR="00166645" w:rsidRPr="005A634A">
              <w:rPr>
                <w:b/>
                <w:sz w:val="24"/>
                <w:szCs w:val="24"/>
              </w:rPr>
              <w:t>PSC</w:t>
            </w:r>
          </w:p>
        </w:tc>
      </w:tr>
    </w:tbl>
    <w:p w:rsidR="00D42E3F" w:rsidRPr="005A634A" w:rsidRDefault="00D42E3F" w:rsidP="005A634A">
      <w:pPr>
        <w:jc w:val="center"/>
        <w:rPr>
          <w:b/>
          <w:sz w:val="24"/>
          <w:szCs w:val="24"/>
        </w:rPr>
      </w:pPr>
    </w:p>
    <w:p w:rsidR="008F0C60" w:rsidRPr="005A634A" w:rsidRDefault="008F0C60" w:rsidP="005A634A">
      <w:pPr>
        <w:jc w:val="center"/>
        <w:rPr>
          <w:b/>
          <w:sz w:val="24"/>
          <w:szCs w:val="24"/>
        </w:rPr>
      </w:pPr>
    </w:p>
    <w:p w:rsidR="00D42E3F" w:rsidRPr="005A634A" w:rsidRDefault="00D42E3F" w:rsidP="005A634A">
      <w:pPr>
        <w:jc w:val="center"/>
        <w:rPr>
          <w:b/>
          <w:sz w:val="24"/>
          <w:szCs w:val="24"/>
        </w:rPr>
      </w:pPr>
    </w:p>
    <w:tbl>
      <w:tblPr>
        <w:tblW w:w="9545" w:type="dxa"/>
        <w:jc w:val="center"/>
        <w:tblLook w:val="04A0" w:firstRow="1" w:lastRow="0" w:firstColumn="1" w:lastColumn="0" w:noHBand="0" w:noVBand="1"/>
      </w:tblPr>
      <w:tblGrid>
        <w:gridCol w:w="2881"/>
        <w:gridCol w:w="4252"/>
        <w:gridCol w:w="2412"/>
      </w:tblGrid>
      <w:tr w:rsidR="00D42E3F" w:rsidRPr="005A634A" w:rsidTr="008F0C60">
        <w:trPr>
          <w:jc w:val="center"/>
        </w:trPr>
        <w:tc>
          <w:tcPr>
            <w:tcW w:w="2881" w:type="dxa"/>
          </w:tcPr>
          <w:p w:rsidR="00D42E3F" w:rsidRPr="005A634A" w:rsidRDefault="00166645" w:rsidP="005A634A">
            <w:pPr>
              <w:jc w:val="center"/>
              <w:rPr>
                <w:b/>
                <w:sz w:val="24"/>
                <w:szCs w:val="24"/>
              </w:rPr>
            </w:pPr>
            <w:r w:rsidRPr="005A634A">
              <w:rPr>
                <w:b/>
                <w:sz w:val="24"/>
                <w:szCs w:val="24"/>
              </w:rPr>
              <w:t>DAMIANI DA TV</w:t>
            </w:r>
            <w:r w:rsidR="00D42E3F" w:rsidRPr="005A634A">
              <w:rPr>
                <w:b/>
                <w:sz w:val="24"/>
                <w:szCs w:val="24"/>
              </w:rPr>
              <w:t xml:space="preserve"> Vereador P</w:t>
            </w:r>
            <w:r w:rsidRPr="005A634A">
              <w:rPr>
                <w:b/>
                <w:sz w:val="24"/>
                <w:szCs w:val="24"/>
              </w:rPr>
              <w:t>SC</w:t>
            </w:r>
          </w:p>
        </w:tc>
        <w:tc>
          <w:tcPr>
            <w:tcW w:w="4252" w:type="dxa"/>
          </w:tcPr>
          <w:p w:rsidR="00D42E3F" w:rsidRPr="005A634A" w:rsidRDefault="00166645" w:rsidP="005A634A">
            <w:pPr>
              <w:jc w:val="center"/>
              <w:rPr>
                <w:b/>
                <w:sz w:val="24"/>
                <w:szCs w:val="24"/>
              </w:rPr>
            </w:pPr>
            <w:r w:rsidRPr="005A634A">
              <w:rPr>
                <w:b/>
                <w:sz w:val="24"/>
                <w:szCs w:val="24"/>
              </w:rPr>
              <w:t>TOCO BAGGIO</w:t>
            </w:r>
          </w:p>
          <w:p w:rsidR="00D42E3F" w:rsidRPr="005A634A" w:rsidRDefault="00D42E3F" w:rsidP="005A634A">
            <w:pPr>
              <w:jc w:val="center"/>
              <w:rPr>
                <w:b/>
                <w:sz w:val="24"/>
                <w:szCs w:val="24"/>
              </w:rPr>
            </w:pPr>
            <w:r w:rsidRPr="005A634A">
              <w:rPr>
                <w:b/>
                <w:sz w:val="24"/>
                <w:szCs w:val="24"/>
              </w:rPr>
              <w:t>Vereador P</w:t>
            </w:r>
            <w:r w:rsidR="00166645" w:rsidRPr="005A634A">
              <w:rPr>
                <w:b/>
                <w:sz w:val="24"/>
                <w:szCs w:val="24"/>
              </w:rPr>
              <w:t>SDB</w:t>
            </w:r>
          </w:p>
        </w:tc>
        <w:tc>
          <w:tcPr>
            <w:tcW w:w="2412" w:type="dxa"/>
          </w:tcPr>
          <w:p w:rsidR="00D42E3F" w:rsidRPr="005A634A" w:rsidRDefault="00D42E3F" w:rsidP="005A634A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D42E3F" w:rsidRPr="005A634A" w:rsidRDefault="00D42E3F" w:rsidP="00D42E3F">
      <w:pPr>
        <w:jc w:val="center"/>
        <w:rPr>
          <w:b/>
          <w:sz w:val="24"/>
          <w:szCs w:val="24"/>
        </w:rPr>
      </w:pPr>
    </w:p>
    <w:p w:rsidR="008F0C60" w:rsidRPr="005A634A" w:rsidRDefault="008F0C60" w:rsidP="00D42E3F">
      <w:pPr>
        <w:jc w:val="center"/>
        <w:rPr>
          <w:b/>
          <w:sz w:val="24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322"/>
        <w:gridCol w:w="4322"/>
      </w:tblGrid>
      <w:tr w:rsidR="00D42E3F" w:rsidRPr="005A634A" w:rsidTr="008F0C60">
        <w:trPr>
          <w:jc w:val="center"/>
        </w:trPr>
        <w:tc>
          <w:tcPr>
            <w:tcW w:w="4322" w:type="dxa"/>
          </w:tcPr>
          <w:p w:rsidR="00D42E3F" w:rsidRPr="005A634A" w:rsidRDefault="00D42E3F" w:rsidP="008F0C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22" w:type="dxa"/>
          </w:tcPr>
          <w:p w:rsidR="00D42E3F" w:rsidRPr="005A634A" w:rsidRDefault="00D42E3F" w:rsidP="008F0C60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5240F6" w:rsidRPr="005A634A" w:rsidRDefault="005240F6" w:rsidP="005A634A">
      <w:pPr>
        <w:jc w:val="both"/>
        <w:rPr>
          <w:sz w:val="24"/>
          <w:szCs w:val="24"/>
        </w:rPr>
      </w:pPr>
    </w:p>
    <w:sectPr w:rsidR="005240F6" w:rsidRPr="005A634A" w:rsidSect="002A6A09">
      <w:pgSz w:w="11906" w:h="16838" w:code="9"/>
      <w:pgMar w:top="2552" w:right="1134" w:bottom="107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89A"/>
    <w:rsid w:val="00055903"/>
    <w:rsid w:val="0010309C"/>
    <w:rsid w:val="00166645"/>
    <w:rsid w:val="001A6380"/>
    <w:rsid w:val="001D2CB7"/>
    <w:rsid w:val="002A6A09"/>
    <w:rsid w:val="0042589A"/>
    <w:rsid w:val="00460743"/>
    <w:rsid w:val="00491C60"/>
    <w:rsid w:val="005240F6"/>
    <w:rsid w:val="00533157"/>
    <w:rsid w:val="005926AF"/>
    <w:rsid w:val="005A634A"/>
    <w:rsid w:val="007E7899"/>
    <w:rsid w:val="008617BE"/>
    <w:rsid w:val="008F0C60"/>
    <w:rsid w:val="00AC0F9C"/>
    <w:rsid w:val="00AE2C9D"/>
    <w:rsid w:val="00B22AE4"/>
    <w:rsid w:val="00BE5D57"/>
    <w:rsid w:val="00D42E3F"/>
    <w:rsid w:val="00D51FF5"/>
    <w:rsid w:val="00D65B0E"/>
    <w:rsid w:val="00D86EE1"/>
    <w:rsid w:val="00EB3FFC"/>
    <w:rsid w:val="00F0301D"/>
    <w:rsid w:val="00F642A1"/>
    <w:rsid w:val="00F7119B"/>
    <w:rsid w:val="00F83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E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D42E3F"/>
    <w:pPr>
      <w:keepNext/>
      <w:tabs>
        <w:tab w:val="left" w:pos="2542"/>
      </w:tabs>
      <w:ind w:left="3402" w:right="-228"/>
      <w:jc w:val="both"/>
      <w:outlineLvl w:val="0"/>
    </w:pPr>
    <w:rPr>
      <w:rFonts w:ascii="Arial" w:hAnsi="Arial" w:cs="Arial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D42E3F"/>
    <w:rPr>
      <w:rFonts w:ascii="Arial" w:eastAsia="Times New Roman" w:hAnsi="Arial" w:cs="Arial"/>
      <w:b/>
      <w:bCs/>
      <w:sz w:val="28"/>
      <w:szCs w:val="28"/>
      <w:lang w:eastAsia="pt-BR"/>
    </w:rPr>
  </w:style>
  <w:style w:type="paragraph" w:customStyle="1" w:styleId="NCNormalCentralizado">
    <w:name w:val="NC Normal Centralizado"/>
    <w:uiPriority w:val="99"/>
    <w:rsid w:val="00D42E3F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D42E3F"/>
    <w:pPr>
      <w:tabs>
        <w:tab w:val="left" w:pos="2526"/>
      </w:tabs>
      <w:ind w:firstLine="1701"/>
      <w:jc w:val="both"/>
    </w:pPr>
    <w:rPr>
      <w:b/>
      <w:bCs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D42E3F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Subttulo">
    <w:name w:val="Subtitle"/>
    <w:basedOn w:val="Normal"/>
    <w:next w:val="Normal"/>
    <w:link w:val="SubttuloChar"/>
    <w:qFormat/>
    <w:rsid w:val="00D42E3F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tuloChar">
    <w:name w:val="Subtítulo Char"/>
    <w:basedOn w:val="Fontepargpadro"/>
    <w:link w:val="Subttulo"/>
    <w:rsid w:val="00D42E3F"/>
    <w:rPr>
      <w:rFonts w:ascii="Cambria" w:eastAsia="Times New Roman" w:hAnsi="Cambria" w:cs="Times New Roman"/>
      <w:sz w:val="24"/>
      <w:szCs w:val="24"/>
      <w:lang w:eastAsia="pt-BR"/>
    </w:rPr>
  </w:style>
  <w:style w:type="paragraph" w:styleId="Ttulo">
    <w:name w:val="Title"/>
    <w:basedOn w:val="Normal"/>
    <w:next w:val="Normal"/>
    <w:link w:val="TtuloChar"/>
    <w:qFormat/>
    <w:rsid w:val="00D42E3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har">
    <w:name w:val="Título Char"/>
    <w:basedOn w:val="Fontepargpadro"/>
    <w:link w:val="Ttulo"/>
    <w:rsid w:val="00D42E3F"/>
    <w:rPr>
      <w:rFonts w:ascii="Cambria" w:eastAsia="Times New Roman" w:hAnsi="Cambria" w:cs="Times New Roman"/>
      <w:b/>
      <w:bCs/>
      <w:kern w:val="28"/>
      <w:sz w:val="32"/>
      <w:szCs w:val="32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E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D42E3F"/>
    <w:pPr>
      <w:keepNext/>
      <w:tabs>
        <w:tab w:val="left" w:pos="2542"/>
      </w:tabs>
      <w:ind w:left="3402" w:right="-228"/>
      <w:jc w:val="both"/>
      <w:outlineLvl w:val="0"/>
    </w:pPr>
    <w:rPr>
      <w:rFonts w:ascii="Arial" w:hAnsi="Arial" w:cs="Arial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D42E3F"/>
    <w:rPr>
      <w:rFonts w:ascii="Arial" w:eastAsia="Times New Roman" w:hAnsi="Arial" w:cs="Arial"/>
      <w:b/>
      <w:bCs/>
      <w:sz w:val="28"/>
      <w:szCs w:val="28"/>
      <w:lang w:eastAsia="pt-BR"/>
    </w:rPr>
  </w:style>
  <w:style w:type="paragraph" w:customStyle="1" w:styleId="NCNormalCentralizado">
    <w:name w:val="NC Normal Centralizado"/>
    <w:uiPriority w:val="99"/>
    <w:rsid w:val="00D42E3F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D42E3F"/>
    <w:pPr>
      <w:tabs>
        <w:tab w:val="left" w:pos="2526"/>
      </w:tabs>
      <w:ind w:firstLine="1701"/>
      <w:jc w:val="both"/>
    </w:pPr>
    <w:rPr>
      <w:b/>
      <w:bCs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D42E3F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Subttulo">
    <w:name w:val="Subtitle"/>
    <w:basedOn w:val="Normal"/>
    <w:next w:val="Normal"/>
    <w:link w:val="SubttuloChar"/>
    <w:qFormat/>
    <w:rsid w:val="00D42E3F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tuloChar">
    <w:name w:val="Subtítulo Char"/>
    <w:basedOn w:val="Fontepargpadro"/>
    <w:link w:val="Subttulo"/>
    <w:rsid w:val="00D42E3F"/>
    <w:rPr>
      <w:rFonts w:ascii="Cambria" w:eastAsia="Times New Roman" w:hAnsi="Cambria" w:cs="Times New Roman"/>
      <w:sz w:val="24"/>
      <w:szCs w:val="24"/>
      <w:lang w:eastAsia="pt-BR"/>
    </w:rPr>
  </w:style>
  <w:style w:type="paragraph" w:styleId="Ttulo">
    <w:name w:val="Title"/>
    <w:basedOn w:val="Normal"/>
    <w:next w:val="Normal"/>
    <w:link w:val="TtuloChar"/>
    <w:qFormat/>
    <w:rsid w:val="00D42E3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har">
    <w:name w:val="Título Char"/>
    <w:basedOn w:val="Fontepargpadro"/>
    <w:link w:val="Ttulo"/>
    <w:rsid w:val="00D42E3F"/>
    <w:rPr>
      <w:rFonts w:ascii="Cambria" w:eastAsia="Times New Roman" w:hAnsi="Cambria" w:cs="Times New Roman"/>
      <w:b/>
      <w:bCs/>
      <w:kern w:val="28"/>
      <w:sz w:val="32"/>
      <w:szCs w:val="32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natta\Documents\REVITALIZA&#199;&#195;O%20DO%20LAGO%2003%20TUBOS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REVITALIZAÇÃO DO LAGO 03 TUBOS</Template>
  <TotalTime>28</TotalTime>
  <Pages>1</Pages>
  <Words>234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</dc:creator>
  <cp:lastModifiedBy>Leocir</cp:lastModifiedBy>
  <cp:revision>4</cp:revision>
  <cp:lastPrinted>2010-08-25T14:38:00Z</cp:lastPrinted>
  <dcterms:created xsi:type="dcterms:W3CDTF">2017-02-16T10:38:00Z</dcterms:created>
  <dcterms:modified xsi:type="dcterms:W3CDTF">2017-02-17T12:29:00Z</dcterms:modified>
</cp:coreProperties>
</file>